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B1" w:rsidRPr="000B1DD9" w:rsidRDefault="000B1DD9" w:rsidP="000B1DD9">
      <w:pPr>
        <w:spacing w:line="240" w:lineRule="auto"/>
        <w:jc w:val="center"/>
        <w:rPr>
          <w:b/>
        </w:rPr>
      </w:pPr>
      <w:bookmarkStart w:id="0" w:name="_GoBack"/>
      <w:bookmarkEnd w:id="0"/>
      <w:r w:rsidRPr="000B1DD9">
        <w:rPr>
          <w:b/>
        </w:rPr>
        <w:t>ETED Meeting Minutes</w:t>
      </w:r>
    </w:p>
    <w:p w:rsidR="000B1DD9" w:rsidRPr="000B1DD9" w:rsidRDefault="000B1DD9" w:rsidP="000B1DD9">
      <w:pPr>
        <w:spacing w:line="240" w:lineRule="auto"/>
        <w:jc w:val="center"/>
        <w:rPr>
          <w:b/>
        </w:rPr>
      </w:pPr>
      <w:r w:rsidRPr="000B1DD9">
        <w:rPr>
          <w:b/>
        </w:rPr>
        <w:t>Policy Meeting</w:t>
      </w:r>
    </w:p>
    <w:p w:rsidR="000B1DD9" w:rsidRPr="000B1DD9" w:rsidRDefault="000B1DD9" w:rsidP="000B1DD9">
      <w:pPr>
        <w:spacing w:line="240" w:lineRule="auto"/>
        <w:jc w:val="center"/>
        <w:rPr>
          <w:b/>
        </w:rPr>
      </w:pPr>
      <w:r w:rsidRPr="000B1DD9">
        <w:rPr>
          <w:b/>
        </w:rPr>
        <w:t>November 11, 19, 2014</w:t>
      </w:r>
    </w:p>
    <w:p w:rsidR="000B1DD9" w:rsidRPr="000B1DD9" w:rsidRDefault="000B1DD9" w:rsidP="000B1DD9">
      <w:pPr>
        <w:spacing w:line="240" w:lineRule="auto"/>
        <w:jc w:val="center"/>
        <w:rPr>
          <w:b/>
        </w:rPr>
      </w:pPr>
      <w:r w:rsidRPr="000B1DD9">
        <w:rPr>
          <w:b/>
        </w:rPr>
        <w:t>9:00 am</w:t>
      </w:r>
    </w:p>
    <w:p w:rsidR="000B1DD9" w:rsidRPr="000B1DD9" w:rsidRDefault="000B1DD9" w:rsidP="000B1DD9">
      <w:pPr>
        <w:spacing w:line="240" w:lineRule="auto"/>
        <w:jc w:val="center"/>
        <w:rPr>
          <w:b/>
        </w:rPr>
      </w:pPr>
      <w:r w:rsidRPr="000B1DD9">
        <w:rPr>
          <w:b/>
        </w:rPr>
        <w:t>Ryman Ballroom E/F</w:t>
      </w:r>
    </w:p>
    <w:p w:rsidR="000B1DD9" w:rsidRDefault="000B1DD9" w:rsidP="000B1DD9">
      <w:pPr>
        <w:pBdr>
          <w:bottom w:val="single" w:sz="12" w:space="1" w:color="auto"/>
        </w:pBdr>
        <w:spacing w:line="240" w:lineRule="auto"/>
        <w:jc w:val="center"/>
        <w:rPr>
          <w:b/>
        </w:rPr>
      </w:pPr>
      <w:r w:rsidRPr="000B1DD9">
        <w:rPr>
          <w:b/>
        </w:rPr>
        <w:t>Nashville Opryland Convention Center</w:t>
      </w:r>
    </w:p>
    <w:p w:rsidR="000B1DD9" w:rsidRDefault="000B1DD9" w:rsidP="000B1DD9">
      <w:pPr>
        <w:pBdr>
          <w:bottom w:val="single" w:sz="12" w:space="1" w:color="auto"/>
        </w:pBdr>
        <w:spacing w:line="240" w:lineRule="auto"/>
        <w:jc w:val="center"/>
        <w:rPr>
          <w:b/>
        </w:rPr>
      </w:pPr>
    </w:p>
    <w:p w:rsidR="000B1DD9" w:rsidRDefault="000B1DD9" w:rsidP="000B1DD9">
      <w:pPr>
        <w:spacing w:line="240" w:lineRule="auto"/>
      </w:pPr>
      <w:r>
        <w:rPr>
          <w:b/>
        </w:rPr>
        <w:t xml:space="preserve">Present: </w:t>
      </w:r>
      <w:r>
        <w:t xml:space="preserve">James Anderson, Tom Hank, Michael Thomas, Mike </w:t>
      </w:r>
      <w:proofErr w:type="spellStart"/>
      <w:r>
        <w:t>Lindston</w:t>
      </w:r>
      <w:proofErr w:type="spellEnd"/>
      <w:r>
        <w:t xml:space="preserve">, Johnathan Howard, </w:t>
      </w:r>
      <w:proofErr w:type="spellStart"/>
      <w:r>
        <w:t>Jeffton</w:t>
      </w:r>
      <w:proofErr w:type="spellEnd"/>
      <w:r>
        <w:t xml:space="preserve"> Jones, Luke Steinke, Lance Hogan, Paul Asunda, Jorge </w:t>
      </w:r>
      <w:r w:rsidR="008611B0">
        <w:t>Valenzuela (</w:t>
      </w:r>
      <w:r>
        <w:t>late arrival)</w:t>
      </w:r>
    </w:p>
    <w:p w:rsidR="000B1DD9" w:rsidRDefault="000B1DD9" w:rsidP="000B1DD9">
      <w:pPr>
        <w:spacing w:line="240" w:lineRule="auto"/>
      </w:pPr>
      <w:r>
        <w:t>Steinke welcomed members to the policy meeting for Engineering and Technology Education division. Attendees introduced themselves</w:t>
      </w:r>
    </w:p>
    <w:p w:rsidR="000B1DD9" w:rsidRDefault="000B1DD9" w:rsidP="000B1DD9">
      <w:pPr>
        <w:spacing w:line="240" w:lineRule="auto"/>
      </w:pPr>
      <w:proofErr w:type="spellStart"/>
      <w:r>
        <w:t>Asunda</w:t>
      </w:r>
      <w:proofErr w:type="spellEnd"/>
      <w:r>
        <w:t xml:space="preserve"> expressed his desire to grow the division </w:t>
      </w:r>
    </w:p>
    <w:p w:rsidR="000B1DD9" w:rsidRDefault="000B1DD9" w:rsidP="000B1DD9">
      <w:pPr>
        <w:pStyle w:val="ListParagraph"/>
        <w:numPr>
          <w:ilvl w:val="0"/>
          <w:numId w:val="1"/>
        </w:numPr>
        <w:spacing w:line="240" w:lineRule="auto"/>
      </w:pPr>
      <w:r>
        <w:t>Get representation for all 5 regions</w:t>
      </w:r>
    </w:p>
    <w:p w:rsidR="000B1DD9" w:rsidRDefault="000B1DD9" w:rsidP="000B1DD9">
      <w:pPr>
        <w:pStyle w:val="ListParagraph"/>
        <w:numPr>
          <w:ilvl w:val="0"/>
          <w:numId w:val="1"/>
        </w:numPr>
        <w:spacing w:line="240" w:lineRule="auto"/>
      </w:pPr>
      <w:r>
        <w:t>Improve electronic communication via email blast</w:t>
      </w:r>
    </w:p>
    <w:p w:rsidR="000B1DD9" w:rsidRDefault="000B1DD9" w:rsidP="000B1DD9">
      <w:pPr>
        <w:pStyle w:val="ListParagraph"/>
        <w:numPr>
          <w:ilvl w:val="0"/>
          <w:numId w:val="1"/>
        </w:numPr>
        <w:spacing w:line="240" w:lineRule="auto"/>
      </w:pPr>
      <w:r>
        <w:t>Awards -&gt; Send out call</w:t>
      </w:r>
      <w:r w:rsidR="00282D82">
        <w:t xml:space="preserve"> earlier next year</w:t>
      </w:r>
    </w:p>
    <w:p w:rsidR="00282D82" w:rsidRDefault="00282D82" w:rsidP="00282D82">
      <w:pPr>
        <w:pStyle w:val="ListParagraph"/>
        <w:numPr>
          <w:ilvl w:val="0"/>
          <w:numId w:val="2"/>
        </w:numPr>
        <w:spacing w:line="240" w:lineRule="auto"/>
      </w:pPr>
      <w:r>
        <w:t>1, 000 Scholarship (Masters, PhD student)</w:t>
      </w:r>
    </w:p>
    <w:p w:rsidR="00282D82" w:rsidRDefault="00282D82" w:rsidP="00282D82">
      <w:pPr>
        <w:pStyle w:val="ListParagraph"/>
        <w:numPr>
          <w:ilvl w:val="0"/>
          <w:numId w:val="2"/>
        </w:numPr>
        <w:spacing w:line="240" w:lineRule="auto"/>
      </w:pPr>
      <w:r>
        <w:t>500 Research Award</w:t>
      </w:r>
    </w:p>
    <w:p w:rsidR="00282D82" w:rsidRDefault="00282D82" w:rsidP="00282D82">
      <w:pPr>
        <w:spacing w:line="240" w:lineRule="auto"/>
      </w:pPr>
      <w:r>
        <w:t>Johnathan Howard recommended that we better identify/clarify which division members should join</w:t>
      </w:r>
    </w:p>
    <w:p w:rsidR="00282D82" w:rsidRDefault="00282D82" w:rsidP="00282D82">
      <w:pPr>
        <w:spacing w:line="240" w:lineRule="auto"/>
      </w:pPr>
      <w:r>
        <w:t>President Report</w:t>
      </w:r>
    </w:p>
    <w:p w:rsidR="00282D82" w:rsidRDefault="00282D82" w:rsidP="00282D82">
      <w:pPr>
        <w:pStyle w:val="ListParagraph"/>
        <w:numPr>
          <w:ilvl w:val="0"/>
          <w:numId w:val="1"/>
        </w:numPr>
        <w:spacing w:line="240" w:lineRule="auto"/>
      </w:pPr>
      <w:r>
        <w:t xml:space="preserve">Open ETED Positions </w:t>
      </w:r>
    </w:p>
    <w:p w:rsidR="00282D82" w:rsidRDefault="00282D82" w:rsidP="00282D82">
      <w:pPr>
        <w:pStyle w:val="ListParagraph"/>
        <w:numPr>
          <w:ilvl w:val="0"/>
          <w:numId w:val="3"/>
        </w:numPr>
        <w:spacing w:line="240" w:lineRule="auto"/>
      </w:pPr>
      <w:r>
        <w:t>Elementary/ Secondary STEM</w:t>
      </w:r>
    </w:p>
    <w:p w:rsidR="00282D82" w:rsidRDefault="00282D82" w:rsidP="00282D82">
      <w:pPr>
        <w:spacing w:line="240" w:lineRule="auto"/>
      </w:pPr>
      <w:r>
        <w:t xml:space="preserve">Tom </w:t>
      </w:r>
      <w:proofErr w:type="spellStart"/>
      <w:r>
        <w:t>Hanlin</w:t>
      </w:r>
      <w:proofErr w:type="spellEnd"/>
      <w:r>
        <w:t xml:space="preserve"> asked the question about the purpose of where’s the practitioner piece.  And how does that get disseminated across states and nation</w:t>
      </w:r>
    </w:p>
    <w:p w:rsidR="00282D82" w:rsidRDefault="00282D82" w:rsidP="00282D82">
      <w:pPr>
        <w:pStyle w:val="ListParagraph"/>
        <w:numPr>
          <w:ilvl w:val="0"/>
          <w:numId w:val="1"/>
        </w:numPr>
        <w:spacing w:line="240" w:lineRule="auto"/>
      </w:pPr>
      <w:r>
        <w:t>Steinke responded saying we need to be the voice to the policy makers to inform them of our needs for ETED</w:t>
      </w:r>
    </w:p>
    <w:p w:rsidR="00282D82" w:rsidRDefault="00282D82" w:rsidP="00282D82">
      <w:pPr>
        <w:spacing w:line="240" w:lineRule="auto"/>
      </w:pPr>
      <w:r>
        <w:t xml:space="preserve">Michael </w:t>
      </w:r>
      <w:proofErr w:type="spellStart"/>
      <w:r>
        <w:t>Hanlin</w:t>
      </w:r>
      <w:proofErr w:type="spellEnd"/>
      <w:r>
        <w:t xml:space="preserve"> said best practices are curriculum development, curriculum share/ lesson plan/ </w:t>
      </w:r>
      <w:r w:rsidR="00BC2B55">
        <w:t>Assessment</w:t>
      </w:r>
    </w:p>
    <w:p w:rsidR="00282D82" w:rsidRDefault="00282D82" w:rsidP="00282D82">
      <w:pPr>
        <w:spacing w:line="240" w:lineRule="auto"/>
      </w:pPr>
      <w:proofErr w:type="spellStart"/>
      <w:r>
        <w:t>Asunda</w:t>
      </w:r>
      <w:proofErr w:type="spellEnd"/>
      <w:r>
        <w:t xml:space="preserve"> wanted to input for New Orleans conference that the committee would like ETED to do.</w:t>
      </w:r>
    </w:p>
    <w:p w:rsidR="00282D82" w:rsidRDefault="00BC2B55" w:rsidP="00282D82">
      <w:pPr>
        <w:pStyle w:val="ListParagraph"/>
        <w:numPr>
          <w:ilvl w:val="0"/>
          <w:numId w:val="1"/>
        </w:numPr>
        <w:spacing w:line="240" w:lineRule="auto"/>
      </w:pPr>
      <w:r>
        <w:t>Integration</w:t>
      </w:r>
      <w:r w:rsidR="00282D82">
        <w:t xml:space="preserve"> core curriculum </w:t>
      </w:r>
    </w:p>
    <w:p w:rsidR="00282D82" w:rsidRDefault="00282D82" w:rsidP="00282D82">
      <w:pPr>
        <w:pStyle w:val="ListParagraph"/>
        <w:numPr>
          <w:ilvl w:val="0"/>
          <w:numId w:val="1"/>
        </w:numPr>
        <w:spacing w:line="240" w:lineRule="auto"/>
      </w:pPr>
      <w:r>
        <w:t>Instructional tools and Strategies</w:t>
      </w:r>
    </w:p>
    <w:p w:rsidR="00282D82" w:rsidRDefault="00282D82" w:rsidP="00282D82">
      <w:pPr>
        <w:pStyle w:val="ListParagraph"/>
        <w:numPr>
          <w:ilvl w:val="0"/>
          <w:numId w:val="1"/>
        </w:numPr>
        <w:spacing w:line="240" w:lineRule="auto"/>
      </w:pPr>
      <w:r>
        <w:t>Career Pathways</w:t>
      </w:r>
    </w:p>
    <w:p w:rsidR="00BC2B55" w:rsidRDefault="00BC2B55" w:rsidP="00BC2B55">
      <w:pPr>
        <w:pStyle w:val="ListParagraph"/>
        <w:spacing w:line="240" w:lineRule="auto"/>
      </w:pPr>
    </w:p>
    <w:p w:rsidR="00BC2B55" w:rsidRDefault="00BC2B55" w:rsidP="00BC2B55">
      <w:pPr>
        <w:pStyle w:val="ListParagraph"/>
        <w:spacing w:line="240" w:lineRule="auto"/>
      </w:pPr>
    </w:p>
    <w:p w:rsidR="00BC2B55" w:rsidRDefault="00BC2B55" w:rsidP="00BC2B55">
      <w:pPr>
        <w:pStyle w:val="ListParagraph"/>
        <w:spacing w:line="240" w:lineRule="auto"/>
      </w:pPr>
    </w:p>
    <w:p w:rsidR="00BC2B55" w:rsidRDefault="00BC2B55" w:rsidP="00BC2B55">
      <w:pPr>
        <w:pStyle w:val="ListParagraph"/>
        <w:spacing w:line="240" w:lineRule="auto"/>
      </w:pPr>
      <w:r>
        <w:lastRenderedPageBreak/>
        <w:t>Hogan suggested reworking rubric to reflect best practices</w:t>
      </w:r>
    </w:p>
    <w:p w:rsidR="00BC2B55" w:rsidRDefault="00BC2B55" w:rsidP="00BC2B55">
      <w:pPr>
        <w:pStyle w:val="ListParagraph"/>
        <w:numPr>
          <w:ilvl w:val="0"/>
          <w:numId w:val="1"/>
        </w:numPr>
        <w:spacing w:line="240" w:lineRule="auto"/>
      </w:pPr>
      <w:r>
        <w:t>Call for proposal</w:t>
      </w:r>
    </w:p>
    <w:p w:rsidR="00BC2B55" w:rsidRDefault="00BC2B55" w:rsidP="00BC2B55">
      <w:pPr>
        <w:pStyle w:val="ListParagraph"/>
        <w:numPr>
          <w:ilvl w:val="0"/>
          <w:numId w:val="1"/>
        </w:numPr>
        <w:spacing w:line="240" w:lineRule="auto"/>
      </w:pPr>
      <w:r>
        <w:t>Revisit rubric</w:t>
      </w:r>
    </w:p>
    <w:p w:rsidR="00BC2B55" w:rsidRDefault="00BC2B55" w:rsidP="00BC2B55">
      <w:pPr>
        <w:spacing w:line="240" w:lineRule="auto"/>
      </w:pPr>
      <w:proofErr w:type="spellStart"/>
      <w:r>
        <w:t>Asunda</w:t>
      </w:r>
      <w:proofErr w:type="spellEnd"/>
      <w:r>
        <w:t xml:space="preserve"> would like volunteers for received proposals </w:t>
      </w:r>
    </w:p>
    <w:p w:rsidR="00BC2B55" w:rsidRDefault="00BC2B55" w:rsidP="00BC2B55">
      <w:pPr>
        <w:spacing w:line="240" w:lineRule="auto"/>
      </w:pPr>
      <w:r>
        <w:t>Feedback could be included to the proposer how they could better align with the goal of conference (Lindstrom)</w:t>
      </w:r>
    </w:p>
    <w:p w:rsidR="00BC2B55" w:rsidRDefault="00BC2B55" w:rsidP="00BC2B55">
      <w:pPr>
        <w:spacing w:line="240" w:lineRule="auto"/>
      </w:pPr>
      <w:r>
        <w:t>Scope of the proposal (</w:t>
      </w:r>
      <w:proofErr w:type="spellStart"/>
      <w:r>
        <w:t>Hanlin</w:t>
      </w:r>
      <w:proofErr w:type="spellEnd"/>
      <w:r>
        <w:t>)</w:t>
      </w:r>
    </w:p>
    <w:p w:rsidR="00BC2B55" w:rsidRDefault="00BC2B55" w:rsidP="00BC2B55">
      <w:pPr>
        <w:spacing w:line="240" w:lineRule="auto"/>
      </w:pPr>
      <w:r>
        <w:t>Align proposal with percentage of classification of attendees (Lindstrom)</w:t>
      </w:r>
    </w:p>
    <w:p w:rsidR="00BC2B55" w:rsidRDefault="00BC2B55" w:rsidP="00BC2B55">
      <w:pPr>
        <w:spacing w:line="240" w:lineRule="auto"/>
      </w:pPr>
      <w:r>
        <w:t>From Division 10% Higher ED = 10% proposal target Higher Ed</w:t>
      </w:r>
    </w:p>
    <w:p w:rsidR="00BC2B55" w:rsidRDefault="00BC2B55" w:rsidP="00BC2B55">
      <w:pPr>
        <w:spacing w:line="240" w:lineRule="auto"/>
      </w:pPr>
      <w:r>
        <w:t xml:space="preserve">                          50% - Middle School = 50% Middle School ETED</w:t>
      </w:r>
    </w:p>
    <w:p w:rsidR="00BC2B55" w:rsidRDefault="00BC2B55" w:rsidP="00BC2B55">
      <w:pPr>
        <w:spacing w:line="240" w:lineRule="auto"/>
      </w:pPr>
      <w:r>
        <w:t xml:space="preserve">                           3% - Admin = 3 % admin </w:t>
      </w:r>
    </w:p>
    <w:p w:rsidR="00BC2B55" w:rsidRDefault="00BC2B55" w:rsidP="00BC2B55">
      <w:pPr>
        <w:spacing w:line="240" w:lineRule="auto"/>
      </w:pPr>
      <w:r w:rsidRPr="00BC2B55">
        <w:rPr>
          <w:b/>
        </w:rPr>
        <w:t>Byla</w:t>
      </w:r>
      <w:r>
        <w:rPr>
          <w:b/>
        </w:rPr>
        <w:t>ws:</w:t>
      </w:r>
      <w:r>
        <w:t xml:space="preserve"> Changes in </w:t>
      </w:r>
      <w:r w:rsidR="008611B0">
        <w:t>president</w:t>
      </w:r>
      <w:r>
        <w:t xml:space="preserve"> elect selection process is up to vote </w:t>
      </w:r>
      <w:proofErr w:type="gramStart"/>
      <w:r>
        <w:t>( Hogan</w:t>
      </w:r>
      <w:proofErr w:type="gramEnd"/>
      <w:r>
        <w:t xml:space="preserve">) </w:t>
      </w:r>
    </w:p>
    <w:p w:rsidR="00BC2B55" w:rsidRDefault="00BC2B55" w:rsidP="00BC2B55">
      <w:pPr>
        <w:spacing w:line="240" w:lineRule="auto"/>
      </w:pPr>
      <w:r w:rsidRPr="00BC2B55">
        <w:rPr>
          <w:b/>
        </w:rPr>
        <w:t>Resolution</w:t>
      </w:r>
      <w:r>
        <w:t xml:space="preserve"> – meets tonight at 5pm (Steinke) </w:t>
      </w:r>
    </w:p>
    <w:p w:rsidR="00BC2B55" w:rsidRDefault="00BC2B55" w:rsidP="00BC2B55">
      <w:pPr>
        <w:spacing w:line="240" w:lineRule="auto"/>
      </w:pPr>
      <w:r w:rsidRPr="00BC2B55">
        <w:rPr>
          <w:b/>
        </w:rPr>
        <w:t xml:space="preserve">ETED Awards </w:t>
      </w:r>
      <w:r>
        <w:t>– two awards to be given out Friday Dec</w:t>
      </w:r>
    </w:p>
    <w:p w:rsidR="00BC2B55" w:rsidRDefault="00BC2B55" w:rsidP="00BC2B55">
      <w:pPr>
        <w:pStyle w:val="ListParagraph"/>
        <w:numPr>
          <w:ilvl w:val="0"/>
          <w:numId w:val="1"/>
        </w:numPr>
        <w:spacing w:line="240" w:lineRule="auto"/>
      </w:pPr>
      <w:r>
        <w:t>Oklahoma</w:t>
      </w:r>
    </w:p>
    <w:p w:rsidR="00BC2B55" w:rsidRDefault="00BC2B55" w:rsidP="00BC2B55">
      <w:pPr>
        <w:pStyle w:val="ListParagraph"/>
        <w:numPr>
          <w:ilvl w:val="0"/>
          <w:numId w:val="1"/>
        </w:numPr>
        <w:spacing w:line="240" w:lineRule="auto"/>
      </w:pPr>
      <w:r>
        <w:t>Utah</w:t>
      </w:r>
    </w:p>
    <w:p w:rsidR="00BC2B55" w:rsidRDefault="00BC2B55" w:rsidP="00BC2B55">
      <w:pPr>
        <w:spacing w:line="240" w:lineRule="auto"/>
      </w:pPr>
      <w:r>
        <w:t xml:space="preserve">Nominating (Steinke / </w:t>
      </w:r>
      <w:proofErr w:type="spellStart"/>
      <w:r>
        <w:t>Asunda</w:t>
      </w:r>
      <w:proofErr w:type="spellEnd"/>
      <w:r>
        <w:t xml:space="preserve">) – Need new policy chair because </w:t>
      </w:r>
      <w:proofErr w:type="spellStart"/>
      <w:r>
        <w:t>Fazzor</w:t>
      </w:r>
      <w:r w:rsidR="008611B0">
        <w:t>o</w:t>
      </w:r>
      <w:proofErr w:type="spellEnd"/>
      <w:r>
        <w:t xml:space="preserve"> is coming off </w:t>
      </w:r>
    </w:p>
    <w:p w:rsidR="00BC2B55" w:rsidRDefault="00BC2B55" w:rsidP="00BC2B55">
      <w:pPr>
        <w:spacing w:line="240" w:lineRule="auto"/>
      </w:pPr>
      <w:r>
        <w:t>Task Force Report: No Report</w:t>
      </w:r>
    </w:p>
    <w:p w:rsidR="00BC2B55" w:rsidRDefault="008611B0" w:rsidP="00BC2B55">
      <w:pPr>
        <w:spacing w:line="240" w:lineRule="auto"/>
      </w:pPr>
      <w:proofErr w:type="spellStart"/>
      <w:r>
        <w:t>A</w:t>
      </w:r>
      <w:r w:rsidR="00BC2B55">
        <w:t>sunda</w:t>
      </w:r>
      <w:proofErr w:type="spellEnd"/>
      <w:r w:rsidR="00BC2B55">
        <w:t xml:space="preserve"> needs to identify region representation </w:t>
      </w:r>
    </w:p>
    <w:p w:rsidR="00BC2B55" w:rsidRDefault="00BC2B55" w:rsidP="00BC2B55">
      <w:pPr>
        <w:spacing w:line="240" w:lineRule="auto"/>
      </w:pPr>
      <w:r>
        <w:t>Update Handbook Direction and Changes within new template</w:t>
      </w:r>
    </w:p>
    <w:p w:rsidR="00BC2B55" w:rsidRDefault="00BC2B55" w:rsidP="00BC2B55">
      <w:pPr>
        <w:pStyle w:val="ListParagraph"/>
        <w:numPr>
          <w:ilvl w:val="0"/>
          <w:numId w:val="1"/>
        </w:numPr>
        <w:spacing w:line="240" w:lineRule="auto"/>
      </w:pPr>
      <w:r>
        <w:t>Code.org</w:t>
      </w:r>
    </w:p>
    <w:p w:rsidR="00BC2B55" w:rsidRDefault="000D246D" w:rsidP="00BC2B55">
      <w:pPr>
        <w:pStyle w:val="ListParagraph"/>
        <w:numPr>
          <w:ilvl w:val="0"/>
          <w:numId w:val="1"/>
        </w:numPr>
        <w:spacing w:line="240" w:lineRule="auto"/>
      </w:pPr>
      <w:r>
        <w:t xml:space="preserve">Policy chair that will lead this effort </w:t>
      </w:r>
    </w:p>
    <w:p w:rsidR="000D246D" w:rsidRDefault="000D246D" w:rsidP="000D246D">
      <w:pPr>
        <w:spacing w:line="240" w:lineRule="auto"/>
      </w:pPr>
      <w:r>
        <w:t xml:space="preserve">New Direction </w:t>
      </w:r>
    </w:p>
    <w:p w:rsidR="000D246D" w:rsidRDefault="000D246D" w:rsidP="000D246D">
      <w:pPr>
        <w:spacing w:line="240" w:lineRule="auto"/>
      </w:pPr>
      <w:r>
        <w:t xml:space="preserve">Arts Division – Has been approved to be added to ETED Division </w:t>
      </w:r>
    </w:p>
    <w:p w:rsidR="000D246D" w:rsidRDefault="000D246D" w:rsidP="000D246D">
      <w:pPr>
        <w:spacing w:line="240" w:lineRule="auto"/>
      </w:pPr>
      <w:r>
        <w:t xml:space="preserve">Use google drive to communicate all year long suggested by (JORGE) </w:t>
      </w:r>
    </w:p>
    <w:p w:rsidR="008611B0" w:rsidRDefault="008611B0" w:rsidP="008611B0">
      <w:pPr>
        <w:spacing w:line="240" w:lineRule="auto"/>
        <w:jc w:val="both"/>
      </w:pPr>
      <w:r>
        <w:t xml:space="preserve">Idea get a discount if a person attended last year’s conference </w:t>
      </w:r>
    </w:p>
    <w:p w:rsidR="008611B0" w:rsidRDefault="008611B0" w:rsidP="000D246D">
      <w:pPr>
        <w:spacing w:line="240" w:lineRule="auto"/>
      </w:pPr>
      <w:r>
        <w:t>PD funding role membership fee into natural conference fee</w:t>
      </w:r>
    </w:p>
    <w:p w:rsidR="000D246D" w:rsidRDefault="000D246D" w:rsidP="000D246D">
      <w:pPr>
        <w:spacing w:line="240" w:lineRule="auto"/>
      </w:pPr>
    </w:p>
    <w:p w:rsidR="000D246D" w:rsidRDefault="000D246D" w:rsidP="000D246D">
      <w:pPr>
        <w:spacing w:line="240" w:lineRule="auto"/>
      </w:pPr>
    </w:p>
    <w:p w:rsidR="000D246D" w:rsidRDefault="000D246D" w:rsidP="000D246D">
      <w:pPr>
        <w:spacing w:line="240" w:lineRule="auto"/>
      </w:pPr>
    </w:p>
    <w:p w:rsidR="000D246D" w:rsidRDefault="000D246D" w:rsidP="000D246D">
      <w:pPr>
        <w:spacing w:line="240" w:lineRule="auto"/>
      </w:pPr>
    </w:p>
    <w:p w:rsidR="000D246D" w:rsidRDefault="000D246D" w:rsidP="000D246D">
      <w:pPr>
        <w:spacing w:line="240" w:lineRule="auto"/>
      </w:pPr>
    </w:p>
    <w:p w:rsidR="000D246D" w:rsidRPr="00BC2B55" w:rsidRDefault="000D246D" w:rsidP="000D246D">
      <w:pPr>
        <w:spacing w:line="240" w:lineRule="auto"/>
      </w:pPr>
    </w:p>
    <w:sectPr w:rsidR="000D246D" w:rsidRPr="00BC2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61187"/>
    <w:multiLevelType w:val="hybridMultilevel"/>
    <w:tmpl w:val="26CA98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76673D"/>
    <w:multiLevelType w:val="hybridMultilevel"/>
    <w:tmpl w:val="155A9B90"/>
    <w:lvl w:ilvl="0" w:tplc="8924D2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25E5F"/>
    <w:multiLevelType w:val="hybridMultilevel"/>
    <w:tmpl w:val="5D3E73B4"/>
    <w:lvl w:ilvl="0" w:tplc="C7908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ED"/>
    <w:rsid w:val="000008B2"/>
    <w:rsid w:val="00002753"/>
    <w:rsid w:val="00005DE8"/>
    <w:rsid w:val="00006131"/>
    <w:rsid w:val="00011C69"/>
    <w:rsid w:val="000143B5"/>
    <w:rsid w:val="00015B0F"/>
    <w:rsid w:val="00016A0C"/>
    <w:rsid w:val="00020CAC"/>
    <w:rsid w:val="00024ACD"/>
    <w:rsid w:val="00035764"/>
    <w:rsid w:val="000407A5"/>
    <w:rsid w:val="00041B3F"/>
    <w:rsid w:val="00043404"/>
    <w:rsid w:val="0004680A"/>
    <w:rsid w:val="00047A2A"/>
    <w:rsid w:val="0005597F"/>
    <w:rsid w:val="00064100"/>
    <w:rsid w:val="0006590E"/>
    <w:rsid w:val="000660D3"/>
    <w:rsid w:val="000664E0"/>
    <w:rsid w:val="000726FD"/>
    <w:rsid w:val="00073052"/>
    <w:rsid w:val="000815AE"/>
    <w:rsid w:val="00083090"/>
    <w:rsid w:val="00084FAD"/>
    <w:rsid w:val="00087796"/>
    <w:rsid w:val="00097AA1"/>
    <w:rsid w:val="000A0722"/>
    <w:rsid w:val="000A1089"/>
    <w:rsid w:val="000A77AB"/>
    <w:rsid w:val="000B0317"/>
    <w:rsid w:val="000B0CB4"/>
    <w:rsid w:val="000B147B"/>
    <w:rsid w:val="000B1DD9"/>
    <w:rsid w:val="000B79B7"/>
    <w:rsid w:val="000B7A36"/>
    <w:rsid w:val="000C41E6"/>
    <w:rsid w:val="000C4674"/>
    <w:rsid w:val="000C5900"/>
    <w:rsid w:val="000D0384"/>
    <w:rsid w:val="000D246D"/>
    <w:rsid w:val="000D6089"/>
    <w:rsid w:val="000D7963"/>
    <w:rsid w:val="000E0F62"/>
    <w:rsid w:val="000E0F83"/>
    <w:rsid w:val="000E1C6B"/>
    <w:rsid w:val="000E5D4D"/>
    <w:rsid w:val="000F139E"/>
    <w:rsid w:val="000F34B4"/>
    <w:rsid w:val="000F3FE2"/>
    <w:rsid w:val="000F59B3"/>
    <w:rsid w:val="000F7ED8"/>
    <w:rsid w:val="000F7F9A"/>
    <w:rsid w:val="001002FB"/>
    <w:rsid w:val="001011F4"/>
    <w:rsid w:val="0010161D"/>
    <w:rsid w:val="00101B68"/>
    <w:rsid w:val="00103B89"/>
    <w:rsid w:val="00105358"/>
    <w:rsid w:val="00106F75"/>
    <w:rsid w:val="0011076D"/>
    <w:rsid w:val="00112920"/>
    <w:rsid w:val="00112C7C"/>
    <w:rsid w:val="001153D3"/>
    <w:rsid w:val="00120B95"/>
    <w:rsid w:val="00121617"/>
    <w:rsid w:val="0012224B"/>
    <w:rsid w:val="00122995"/>
    <w:rsid w:val="00125517"/>
    <w:rsid w:val="00134EAF"/>
    <w:rsid w:val="0013788B"/>
    <w:rsid w:val="00144A95"/>
    <w:rsid w:val="00145C48"/>
    <w:rsid w:val="00147CC8"/>
    <w:rsid w:val="001501CC"/>
    <w:rsid w:val="00150AB1"/>
    <w:rsid w:val="00153A92"/>
    <w:rsid w:val="00156DB4"/>
    <w:rsid w:val="00157917"/>
    <w:rsid w:val="001616D4"/>
    <w:rsid w:val="00163A7D"/>
    <w:rsid w:val="00164ED9"/>
    <w:rsid w:val="001652D4"/>
    <w:rsid w:val="00167B23"/>
    <w:rsid w:val="00175706"/>
    <w:rsid w:val="001870D0"/>
    <w:rsid w:val="0018746D"/>
    <w:rsid w:val="001920D2"/>
    <w:rsid w:val="00192A93"/>
    <w:rsid w:val="00192B75"/>
    <w:rsid w:val="00193B84"/>
    <w:rsid w:val="00196E20"/>
    <w:rsid w:val="001A0FC9"/>
    <w:rsid w:val="001B1323"/>
    <w:rsid w:val="001B171F"/>
    <w:rsid w:val="001B378C"/>
    <w:rsid w:val="001B43AA"/>
    <w:rsid w:val="001B43C6"/>
    <w:rsid w:val="001C1041"/>
    <w:rsid w:val="001C54A6"/>
    <w:rsid w:val="001C598D"/>
    <w:rsid w:val="001C724C"/>
    <w:rsid w:val="001D4541"/>
    <w:rsid w:val="001D47AE"/>
    <w:rsid w:val="001E125C"/>
    <w:rsid w:val="001E5C28"/>
    <w:rsid w:val="001F15C2"/>
    <w:rsid w:val="001F30F7"/>
    <w:rsid w:val="001F6FC9"/>
    <w:rsid w:val="002062D0"/>
    <w:rsid w:val="00207ED8"/>
    <w:rsid w:val="00211818"/>
    <w:rsid w:val="00213294"/>
    <w:rsid w:val="0021359D"/>
    <w:rsid w:val="00213F8C"/>
    <w:rsid w:val="002145D8"/>
    <w:rsid w:val="00214AEA"/>
    <w:rsid w:val="0021579D"/>
    <w:rsid w:val="00217A5D"/>
    <w:rsid w:val="00220B44"/>
    <w:rsid w:val="00220D15"/>
    <w:rsid w:val="00223FA6"/>
    <w:rsid w:val="00225017"/>
    <w:rsid w:val="002266F1"/>
    <w:rsid w:val="00233D52"/>
    <w:rsid w:val="00240D3B"/>
    <w:rsid w:val="00243AB8"/>
    <w:rsid w:val="00245479"/>
    <w:rsid w:val="00252A67"/>
    <w:rsid w:val="00253E91"/>
    <w:rsid w:val="00257965"/>
    <w:rsid w:val="0026255C"/>
    <w:rsid w:val="00265F5B"/>
    <w:rsid w:val="002757CE"/>
    <w:rsid w:val="002767DE"/>
    <w:rsid w:val="00276BF8"/>
    <w:rsid w:val="0028201D"/>
    <w:rsid w:val="00282D82"/>
    <w:rsid w:val="002851CC"/>
    <w:rsid w:val="00290F04"/>
    <w:rsid w:val="00291675"/>
    <w:rsid w:val="00295F29"/>
    <w:rsid w:val="002A2075"/>
    <w:rsid w:val="002A6E2F"/>
    <w:rsid w:val="002A738F"/>
    <w:rsid w:val="002B548E"/>
    <w:rsid w:val="002B748A"/>
    <w:rsid w:val="002C059C"/>
    <w:rsid w:val="002C1E80"/>
    <w:rsid w:val="002C380C"/>
    <w:rsid w:val="002C797D"/>
    <w:rsid w:val="002C7DD0"/>
    <w:rsid w:val="002D31BB"/>
    <w:rsid w:val="002D687E"/>
    <w:rsid w:val="002E35D3"/>
    <w:rsid w:val="002F004F"/>
    <w:rsid w:val="002F08BC"/>
    <w:rsid w:val="002F0D55"/>
    <w:rsid w:val="002F2227"/>
    <w:rsid w:val="002F3D89"/>
    <w:rsid w:val="002F40F8"/>
    <w:rsid w:val="002F7B9F"/>
    <w:rsid w:val="0030206F"/>
    <w:rsid w:val="00306D3C"/>
    <w:rsid w:val="003152A5"/>
    <w:rsid w:val="0032186F"/>
    <w:rsid w:val="00327B7B"/>
    <w:rsid w:val="0033022D"/>
    <w:rsid w:val="00330513"/>
    <w:rsid w:val="003315C2"/>
    <w:rsid w:val="00331E3A"/>
    <w:rsid w:val="00333F6E"/>
    <w:rsid w:val="003375CC"/>
    <w:rsid w:val="00337D07"/>
    <w:rsid w:val="00342E3F"/>
    <w:rsid w:val="003502F5"/>
    <w:rsid w:val="00355241"/>
    <w:rsid w:val="003668C7"/>
    <w:rsid w:val="0037190A"/>
    <w:rsid w:val="00375D65"/>
    <w:rsid w:val="00384400"/>
    <w:rsid w:val="00392107"/>
    <w:rsid w:val="00393FC0"/>
    <w:rsid w:val="00394BED"/>
    <w:rsid w:val="003962B6"/>
    <w:rsid w:val="003A21E9"/>
    <w:rsid w:val="003A5B58"/>
    <w:rsid w:val="003C024E"/>
    <w:rsid w:val="003C1A95"/>
    <w:rsid w:val="003C245C"/>
    <w:rsid w:val="003C4422"/>
    <w:rsid w:val="003C74C2"/>
    <w:rsid w:val="003D5BF4"/>
    <w:rsid w:val="003D77DE"/>
    <w:rsid w:val="003E2F15"/>
    <w:rsid w:val="003E707B"/>
    <w:rsid w:val="003F01C3"/>
    <w:rsid w:val="003F1242"/>
    <w:rsid w:val="003F2499"/>
    <w:rsid w:val="003F46C1"/>
    <w:rsid w:val="003F5D20"/>
    <w:rsid w:val="00403256"/>
    <w:rsid w:val="00405224"/>
    <w:rsid w:val="00406EFC"/>
    <w:rsid w:val="004106A8"/>
    <w:rsid w:val="00410743"/>
    <w:rsid w:val="0041127D"/>
    <w:rsid w:val="00423D74"/>
    <w:rsid w:val="00427159"/>
    <w:rsid w:val="00430D4A"/>
    <w:rsid w:val="00433572"/>
    <w:rsid w:val="00437F95"/>
    <w:rsid w:val="00440041"/>
    <w:rsid w:val="00441FB9"/>
    <w:rsid w:val="0044238F"/>
    <w:rsid w:val="0044335C"/>
    <w:rsid w:val="00443911"/>
    <w:rsid w:val="00445C6A"/>
    <w:rsid w:val="0045105B"/>
    <w:rsid w:val="00455D1D"/>
    <w:rsid w:val="004633E2"/>
    <w:rsid w:val="004637B7"/>
    <w:rsid w:val="004719EE"/>
    <w:rsid w:val="0047278E"/>
    <w:rsid w:val="00472EFE"/>
    <w:rsid w:val="00473B2F"/>
    <w:rsid w:val="0047414E"/>
    <w:rsid w:val="00474C85"/>
    <w:rsid w:val="00475AC4"/>
    <w:rsid w:val="004760E7"/>
    <w:rsid w:val="00481ABC"/>
    <w:rsid w:val="004904E8"/>
    <w:rsid w:val="004907A5"/>
    <w:rsid w:val="00492E6D"/>
    <w:rsid w:val="0049340D"/>
    <w:rsid w:val="004949A8"/>
    <w:rsid w:val="00494C7A"/>
    <w:rsid w:val="0049612D"/>
    <w:rsid w:val="00497653"/>
    <w:rsid w:val="004A0571"/>
    <w:rsid w:val="004A066D"/>
    <w:rsid w:val="004A4B5A"/>
    <w:rsid w:val="004A4F5B"/>
    <w:rsid w:val="004A69F2"/>
    <w:rsid w:val="004B00CF"/>
    <w:rsid w:val="004B0276"/>
    <w:rsid w:val="004B0335"/>
    <w:rsid w:val="004B2D4E"/>
    <w:rsid w:val="004C1D14"/>
    <w:rsid w:val="004C20C6"/>
    <w:rsid w:val="004C4048"/>
    <w:rsid w:val="004C6F22"/>
    <w:rsid w:val="004C73B8"/>
    <w:rsid w:val="004D02D3"/>
    <w:rsid w:val="004D2477"/>
    <w:rsid w:val="004D312D"/>
    <w:rsid w:val="004D379B"/>
    <w:rsid w:val="004E2919"/>
    <w:rsid w:val="004E4367"/>
    <w:rsid w:val="004E4847"/>
    <w:rsid w:val="004F62C7"/>
    <w:rsid w:val="004F6FD2"/>
    <w:rsid w:val="00500BCB"/>
    <w:rsid w:val="00504CA4"/>
    <w:rsid w:val="0051204D"/>
    <w:rsid w:val="00513EDA"/>
    <w:rsid w:val="0051431C"/>
    <w:rsid w:val="00517C7C"/>
    <w:rsid w:val="0052440F"/>
    <w:rsid w:val="00526B73"/>
    <w:rsid w:val="00526E2C"/>
    <w:rsid w:val="00536BE1"/>
    <w:rsid w:val="00542781"/>
    <w:rsid w:val="005434A3"/>
    <w:rsid w:val="005457E3"/>
    <w:rsid w:val="00546BD5"/>
    <w:rsid w:val="005530CC"/>
    <w:rsid w:val="00560BA7"/>
    <w:rsid w:val="00560EBD"/>
    <w:rsid w:val="00561189"/>
    <w:rsid w:val="00562510"/>
    <w:rsid w:val="00564646"/>
    <w:rsid w:val="0056767F"/>
    <w:rsid w:val="00567D07"/>
    <w:rsid w:val="0057001C"/>
    <w:rsid w:val="00572C2D"/>
    <w:rsid w:val="00572EE1"/>
    <w:rsid w:val="005818FC"/>
    <w:rsid w:val="00581E67"/>
    <w:rsid w:val="0058267D"/>
    <w:rsid w:val="00583486"/>
    <w:rsid w:val="00583FC2"/>
    <w:rsid w:val="005847BF"/>
    <w:rsid w:val="00586D82"/>
    <w:rsid w:val="00590E12"/>
    <w:rsid w:val="00591877"/>
    <w:rsid w:val="005924F3"/>
    <w:rsid w:val="00596170"/>
    <w:rsid w:val="00596B5A"/>
    <w:rsid w:val="005A0104"/>
    <w:rsid w:val="005A2DFF"/>
    <w:rsid w:val="005A44C7"/>
    <w:rsid w:val="005A6511"/>
    <w:rsid w:val="005B0A02"/>
    <w:rsid w:val="005B45ED"/>
    <w:rsid w:val="005B49B2"/>
    <w:rsid w:val="005B7D86"/>
    <w:rsid w:val="005C0683"/>
    <w:rsid w:val="005C1B92"/>
    <w:rsid w:val="005D2C8C"/>
    <w:rsid w:val="005D2FC0"/>
    <w:rsid w:val="005D4FB6"/>
    <w:rsid w:val="005D7126"/>
    <w:rsid w:val="005E3DE8"/>
    <w:rsid w:val="005E5862"/>
    <w:rsid w:val="005F118E"/>
    <w:rsid w:val="005F13FA"/>
    <w:rsid w:val="005F35D3"/>
    <w:rsid w:val="005F5260"/>
    <w:rsid w:val="0060409A"/>
    <w:rsid w:val="00612436"/>
    <w:rsid w:val="0061371B"/>
    <w:rsid w:val="00613830"/>
    <w:rsid w:val="00614A57"/>
    <w:rsid w:val="00616CF0"/>
    <w:rsid w:val="00617E7F"/>
    <w:rsid w:val="00623950"/>
    <w:rsid w:val="00626625"/>
    <w:rsid w:val="006300FE"/>
    <w:rsid w:val="0063025C"/>
    <w:rsid w:val="00630AC0"/>
    <w:rsid w:val="00632307"/>
    <w:rsid w:val="00632538"/>
    <w:rsid w:val="00642A82"/>
    <w:rsid w:val="00646D52"/>
    <w:rsid w:val="006516A8"/>
    <w:rsid w:val="00651B30"/>
    <w:rsid w:val="00652AA6"/>
    <w:rsid w:val="00653879"/>
    <w:rsid w:val="006560C6"/>
    <w:rsid w:val="00661F38"/>
    <w:rsid w:val="00666268"/>
    <w:rsid w:val="00670FA3"/>
    <w:rsid w:val="00683175"/>
    <w:rsid w:val="00684D08"/>
    <w:rsid w:val="00686428"/>
    <w:rsid w:val="006868A4"/>
    <w:rsid w:val="00691471"/>
    <w:rsid w:val="006969F3"/>
    <w:rsid w:val="006A01F6"/>
    <w:rsid w:val="006A2604"/>
    <w:rsid w:val="006A37F8"/>
    <w:rsid w:val="006A73C4"/>
    <w:rsid w:val="006B55E9"/>
    <w:rsid w:val="006C0F50"/>
    <w:rsid w:val="006C189D"/>
    <w:rsid w:val="006C4194"/>
    <w:rsid w:val="006C4BDA"/>
    <w:rsid w:val="006C79A8"/>
    <w:rsid w:val="006D0D9F"/>
    <w:rsid w:val="006D2911"/>
    <w:rsid w:val="006D3149"/>
    <w:rsid w:val="006D3CD4"/>
    <w:rsid w:val="006E2030"/>
    <w:rsid w:val="006E26B9"/>
    <w:rsid w:val="006E6E46"/>
    <w:rsid w:val="006F17B9"/>
    <w:rsid w:val="006F1ACC"/>
    <w:rsid w:val="006F2612"/>
    <w:rsid w:val="006F556E"/>
    <w:rsid w:val="006F5C43"/>
    <w:rsid w:val="00706085"/>
    <w:rsid w:val="00707763"/>
    <w:rsid w:val="00715CF9"/>
    <w:rsid w:val="00720F0F"/>
    <w:rsid w:val="00723D1E"/>
    <w:rsid w:val="00725A17"/>
    <w:rsid w:val="00725E72"/>
    <w:rsid w:val="007262E3"/>
    <w:rsid w:val="0073183C"/>
    <w:rsid w:val="00735536"/>
    <w:rsid w:val="00737336"/>
    <w:rsid w:val="007450D9"/>
    <w:rsid w:val="007453DB"/>
    <w:rsid w:val="007522A5"/>
    <w:rsid w:val="00760BEE"/>
    <w:rsid w:val="007632DF"/>
    <w:rsid w:val="00765839"/>
    <w:rsid w:val="007678B8"/>
    <w:rsid w:val="00770388"/>
    <w:rsid w:val="007763F1"/>
    <w:rsid w:val="00777036"/>
    <w:rsid w:val="00780E75"/>
    <w:rsid w:val="007813DF"/>
    <w:rsid w:val="00783EA7"/>
    <w:rsid w:val="0079026A"/>
    <w:rsid w:val="00793871"/>
    <w:rsid w:val="00795111"/>
    <w:rsid w:val="007A56CD"/>
    <w:rsid w:val="007A638E"/>
    <w:rsid w:val="007B05BF"/>
    <w:rsid w:val="007B5118"/>
    <w:rsid w:val="007B5EEE"/>
    <w:rsid w:val="007C1531"/>
    <w:rsid w:val="007C4631"/>
    <w:rsid w:val="007C5A9E"/>
    <w:rsid w:val="007D0A6E"/>
    <w:rsid w:val="007D0D44"/>
    <w:rsid w:val="007D5934"/>
    <w:rsid w:val="007E176A"/>
    <w:rsid w:val="007E18B8"/>
    <w:rsid w:val="007E6ABF"/>
    <w:rsid w:val="007F5FFE"/>
    <w:rsid w:val="007F7C91"/>
    <w:rsid w:val="008029AC"/>
    <w:rsid w:val="00803DF4"/>
    <w:rsid w:val="0080481A"/>
    <w:rsid w:val="00804B97"/>
    <w:rsid w:val="00807438"/>
    <w:rsid w:val="00807B19"/>
    <w:rsid w:val="0081463F"/>
    <w:rsid w:val="008157D1"/>
    <w:rsid w:val="00820180"/>
    <w:rsid w:val="0082319F"/>
    <w:rsid w:val="0082625B"/>
    <w:rsid w:val="00827AC6"/>
    <w:rsid w:val="00827C80"/>
    <w:rsid w:val="00832EDA"/>
    <w:rsid w:val="008332FA"/>
    <w:rsid w:val="008339E1"/>
    <w:rsid w:val="00846183"/>
    <w:rsid w:val="00850A83"/>
    <w:rsid w:val="008525AF"/>
    <w:rsid w:val="00853660"/>
    <w:rsid w:val="00853902"/>
    <w:rsid w:val="0085439A"/>
    <w:rsid w:val="00856511"/>
    <w:rsid w:val="0085747F"/>
    <w:rsid w:val="008611B0"/>
    <w:rsid w:val="00861C43"/>
    <w:rsid w:val="00863784"/>
    <w:rsid w:val="008658EF"/>
    <w:rsid w:val="0086641F"/>
    <w:rsid w:val="00874F7E"/>
    <w:rsid w:val="00876185"/>
    <w:rsid w:val="00877124"/>
    <w:rsid w:val="00880D4B"/>
    <w:rsid w:val="00885A65"/>
    <w:rsid w:val="0088649E"/>
    <w:rsid w:val="008911B1"/>
    <w:rsid w:val="00892654"/>
    <w:rsid w:val="00894E20"/>
    <w:rsid w:val="008A2D11"/>
    <w:rsid w:val="008A3375"/>
    <w:rsid w:val="008B0680"/>
    <w:rsid w:val="008B2134"/>
    <w:rsid w:val="008B3391"/>
    <w:rsid w:val="008B3770"/>
    <w:rsid w:val="008B59E9"/>
    <w:rsid w:val="008C14AD"/>
    <w:rsid w:val="008C31C4"/>
    <w:rsid w:val="008D1996"/>
    <w:rsid w:val="008D2B5D"/>
    <w:rsid w:val="008D488A"/>
    <w:rsid w:val="008F0E18"/>
    <w:rsid w:val="008F1256"/>
    <w:rsid w:val="008F12F6"/>
    <w:rsid w:val="008F242B"/>
    <w:rsid w:val="008F51D0"/>
    <w:rsid w:val="008F5BDA"/>
    <w:rsid w:val="008F6FE2"/>
    <w:rsid w:val="009023D5"/>
    <w:rsid w:val="0090521F"/>
    <w:rsid w:val="00907801"/>
    <w:rsid w:val="00911505"/>
    <w:rsid w:val="00915E97"/>
    <w:rsid w:val="00922540"/>
    <w:rsid w:val="00926EBB"/>
    <w:rsid w:val="00927B46"/>
    <w:rsid w:val="00931EB8"/>
    <w:rsid w:val="009351A9"/>
    <w:rsid w:val="00936265"/>
    <w:rsid w:val="00940CE1"/>
    <w:rsid w:val="00943724"/>
    <w:rsid w:val="0095534C"/>
    <w:rsid w:val="0095600E"/>
    <w:rsid w:val="009618ED"/>
    <w:rsid w:val="009679F8"/>
    <w:rsid w:val="00970E00"/>
    <w:rsid w:val="009751F7"/>
    <w:rsid w:val="0098018C"/>
    <w:rsid w:val="009818BB"/>
    <w:rsid w:val="0098268C"/>
    <w:rsid w:val="00982E93"/>
    <w:rsid w:val="00992610"/>
    <w:rsid w:val="0099274C"/>
    <w:rsid w:val="00992DBE"/>
    <w:rsid w:val="00996057"/>
    <w:rsid w:val="00996C47"/>
    <w:rsid w:val="009977AC"/>
    <w:rsid w:val="009A17EC"/>
    <w:rsid w:val="009A448F"/>
    <w:rsid w:val="009A77B1"/>
    <w:rsid w:val="009B0830"/>
    <w:rsid w:val="009B6E73"/>
    <w:rsid w:val="009C1DD4"/>
    <w:rsid w:val="009C2EB0"/>
    <w:rsid w:val="009C597F"/>
    <w:rsid w:val="009D1134"/>
    <w:rsid w:val="009D4331"/>
    <w:rsid w:val="009D79A0"/>
    <w:rsid w:val="009E3FE8"/>
    <w:rsid w:val="009E54F2"/>
    <w:rsid w:val="009E659C"/>
    <w:rsid w:val="009F22CB"/>
    <w:rsid w:val="009F6286"/>
    <w:rsid w:val="009F7E50"/>
    <w:rsid w:val="00A0024C"/>
    <w:rsid w:val="00A03BCE"/>
    <w:rsid w:val="00A10ECC"/>
    <w:rsid w:val="00A11F4C"/>
    <w:rsid w:val="00A123D2"/>
    <w:rsid w:val="00A12B88"/>
    <w:rsid w:val="00A12BB2"/>
    <w:rsid w:val="00A14DEC"/>
    <w:rsid w:val="00A15E4A"/>
    <w:rsid w:val="00A175C6"/>
    <w:rsid w:val="00A22F36"/>
    <w:rsid w:val="00A22F5F"/>
    <w:rsid w:val="00A24D86"/>
    <w:rsid w:val="00A26BA9"/>
    <w:rsid w:val="00A27EA6"/>
    <w:rsid w:val="00A3012E"/>
    <w:rsid w:val="00A3135D"/>
    <w:rsid w:val="00A3345C"/>
    <w:rsid w:val="00A35BDA"/>
    <w:rsid w:val="00A36123"/>
    <w:rsid w:val="00A37565"/>
    <w:rsid w:val="00A423CA"/>
    <w:rsid w:val="00A4267E"/>
    <w:rsid w:val="00A453FD"/>
    <w:rsid w:val="00A45487"/>
    <w:rsid w:val="00A474E7"/>
    <w:rsid w:val="00A6071C"/>
    <w:rsid w:val="00A62384"/>
    <w:rsid w:val="00A65BA5"/>
    <w:rsid w:val="00A6678B"/>
    <w:rsid w:val="00A6679D"/>
    <w:rsid w:val="00A673C4"/>
    <w:rsid w:val="00A707C1"/>
    <w:rsid w:val="00A76300"/>
    <w:rsid w:val="00A81AC7"/>
    <w:rsid w:val="00A8429D"/>
    <w:rsid w:val="00A84FD7"/>
    <w:rsid w:val="00A87790"/>
    <w:rsid w:val="00A91E45"/>
    <w:rsid w:val="00A93EC6"/>
    <w:rsid w:val="00A9470E"/>
    <w:rsid w:val="00A95974"/>
    <w:rsid w:val="00A97716"/>
    <w:rsid w:val="00AA17EF"/>
    <w:rsid w:val="00AB76AB"/>
    <w:rsid w:val="00AB770D"/>
    <w:rsid w:val="00AC5AF9"/>
    <w:rsid w:val="00AD34EC"/>
    <w:rsid w:val="00AD4890"/>
    <w:rsid w:val="00AE033C"/>
    <w:rsid w:val="00AE0DEB"/>
    <w:rsid w:val="00AE58A5"/>
    <w:rsid w:val="00AE60FE"/>
    <w:rsid w:val="00AE7A5B"/>
    <w:rsid w:val="00AF5040"/>
    <w:rsid w:val="00AF60CF"/>
    <w:rsid w:val="00B03828"/>
    <w:rsid w:val="00B0504D"/>
    <w:rsid w:val="00B0519C"/>
    <w:rsid w:val="00B0551D"/>
    <w:rsid w:val="00B05F72"/>
    <w:rsid w:val="00B060B2"/>
    <w:rsid w:val="00B071A1"/>
    <w:rsid w:val="00B07AA4"/>
    <w:rsid w:val="00B105F9"/>
    <w:rsid w:val="00B16242"/>
    <w:rsid w:val="00B21CEE"/>
    <w:rsid w:val="00B244D4"/>
    <w:rsid w:val="00B24A9D"/>
    <w:rsid w:val="00B24BCA"/>
    <w:rsid w:val="00B323A7"/>
    <w:rsid w:val="00B3325D"/>
    <w:rsid w:val="00B36DB9"/>
    <w:rsid w:val="00B4123D"/>
    <w:rsid w:val="00B4192F"/>
    <w:rsid w:val="00B428BF"/>
    <w:rsid w:val="00B46D69"/>
    <w:rsid w:val="00B47566"/>
    <w:rsid w:val="00B51BB8"/>
    <w:rsid w:val="00B52332"/>
    <w:rsid w:val="00B5236C"/>
    <w:rsid w:val="00B5545E"/>
    <w:rsid w:val="00B60D6A"/>
    <w:rsid w:val="00B645AE"/>
    <w:rsid w:val="00B721A2"/>
    <w:rsid w:val="00B75136"/>
    <w:rsid w:val="00B7538F"/>
    <w:rsid w:val="00B81886"/>
    <w:rsid w:val="00B81E6B"/>
    <w:rsid w:val="00B852E2"/>
    <w:rsid w:val="00B870ED"/>
    <w:rsid w:val="00B87BE1"/>
    <w:rsid w:val="00B9286D"/>
    <w:rsid w:val="00B928F8"/>
    <w:rsid w:val="00B92A51"/>
    <w:rsid w:val="00B97F67"/>
    <w:rsid w:val="00BA19EC"/>
    <w:rsid w:val="00BA237F"/>
    <w:rsid w:val="00BA38D1"/>
    <w:rsid w:val="00BA6FCF"/>
    <w:rsid w:val="00BB0429"/>
    <w:rsid w:val="00BB1722"/>
    <w:rsid w:val="00BB18D7"/>
    <w:rsid w:val="00BB2EAD"/>
    <w:rsid w:val="00BB5FAA"/>
    <w:rsid w:val="00BB67E3"/>
    <w:rsid w:val="00BB778B"/>
    <w:rsid w:val="00BC039D"/>
    <w:rsid w:val="00BC2338"/>
    <w:rsid w:val="00BC2B55"/>
    <w:rsid w:val="00BC3A91"/>
    <w:rsid w:val="00BC6B63"/>
    <w:rsid w:val="00BD17F8"/>
    <w:rsid w:val="00BD25D0"/>
    <w:rsid w:val="00BD5D12"/>
    <w:rsid w:val="00BD64B7"/>
    <w:rsid w:val="00BD7014"/>
    <w:rsid w:val="00BE25FE"/>
    <w:rsid w:val="00BE42CA"/>
    <w:rsid w:val="00BF0FBC"/>
    <w:rsid w:val="00BF1509"/>
    <w:rsid w:val="00BF1A6C"/>
    <w:rsid w:val="00BF5E85"/>
    <w:rsid w:val="00C0015E"/>
    <w:rsid w:val="00C041FE"/>
    <w:rsid w:val="00C04C05"/>
    <w:rsid w:val="00C06E6B"/>
    <w:rsid w:val="00C1076A"/>
    <w:rsid w:val="00C109C5"/>
    <w:rsid w:val="00C10E6B"/>
    <w:rsid w:val="00C140F6"/>
    <w:rsid w:val="00C14E0D"/>
    <w:rsid w:val="00C159A4"/>
    <w:rsid w:val="00C15ECF"/>
    <w:rsid w:val="00C204FA"/>
    <w:rsid w:val="00C245A3"/>
    <w:rsid w:val="00C27E30"/>
    <w:rsid w:val="00C32724"/>
    <w:rsid w:val="00C35A29"/>
    <w:rsid w:val="00C4118D"/>
    <w:rsid w:val="00C42D94"/>
    <w:rsid w:val="00C439D2"/>
    <w:rsid w:val="00C4607C"/>
    <w:rsid w:val="00C477EC"/>
    <w:rsid w:val="00C54AA3"/>
    <w:rsid w:val="00C557AB"/>
    <w:rsid w:val="00C56C25"/>
    <w:rsid w:val="00C5760C"/>
    <w:rsid w:val="00C668BA"/>
    <w:rsid w:val="00C7096C"/>
    <w:rsid w:val="00C747AA"/>
    <w:rsid w:val="00C74DFD"/>
    <w:rsid w:val="00C8043E"/>
    <w:rsid w:val="00C80CA5"/>
    <w:rsid w:val="00C81649"/>
    <w:rsid w:val="00C82F90"/>
    <w:rsid w:val="00C8329E"/>
    <w:rsid w:val="00C91FF6"/>
    <w:rsid w:val="00C95513"/>
    <w:rsid w:val="00CA56D4"/>
    <w:rsid w:val="00CA7C3F"/>
    <w:rsid w:val="00CB0D4C"/>
    <w:rsid w:val="00CB44B9"/>
    <w:rsid w:val="00CB63ED"/>
    <w:rsid w:val="00CC2382"/>
    <w:rsid w:val="00CC349E"/>
    <w:rsid w:val="00CC4760"/>
    <w:rsid w:val="00CC58B7"/>
    <w:rsid w:val="00CC6156"/>
    <w:rsid w:val="00CC734F"/>
    <w:rsid w:val="00CC7AF6"/>
    <w:rsid w:val="00CD07F7"/>
    <w:rsid w:val="00CD1A85"/>
    <w:rsid w:val="00CD1FA6"/>
    <w:rsid w:val="00CD26C7"/>
    <w:rsid w:val="00CD4CFB"/>
    <w:rsid w:val="00CD74FB"/>
    <w:rsid w:val="00CD75C5"/>
    <w:rsid w:val="00CD7EA4"/>
    <w:rsid w:val="00CE1295"/>
    <w:rsid w:val="00CE1FEB"/>
    <w:rsid w:val="00CE3645"/>
    <w:rsid w:val="00CE3AAA"/>
    <w:rsid w:val="00CE4A30"/>
    <w:rsid w:val="00CE553B"/>
    <w:rsid w:val="00CF61D5"/>
    <w:rsid w:val="00CF7054"/>
    <w:rsid w:val="00D03579"/>
    <w:rsid w:val="00D04447"/>
    <w:rsid w:val="00D04D76"/>
    <w:rsid w:val="00D0549E"/>
    <w:rsid w:val="00D060CD"/>
    <w:rsid w:val="00D11847"/>
    <w:rsid w:val="00D11A53"/>
    <w:rsid w:val="00D1232F"/>
    <w:rsid w:val="00D164F1"/>
    <w:rsid w:val="00D179C6"/>
    <w:rsid w:val="00D223D4"/>
    <w:rsid w:val="00D22D2B"/>
    <w:rsid w:val="00D31263"/>
    <w:rsid w:val="00D31292"/>
    <w:rsid w:val="00D324AF"/>
    <w:rsid w:val="00D4268B"/>
    <w:rsid w:val="00D4411B"/>
    <w:rsid w:val="00D465A9"/>
    <w:rsid w:val="00D50341"/>
    <w:rsid w:val="00D512F9"/>
    <w:rsid w:val="00D53AFE"/>
    <w:rsid w:val="00D54FE8"/>
    <w:rsid w:val="00D570A4"/>
    <w:rsid w:val="00D64B89"/>
    <w:rsid w:val="00D66B30"/>
    <w:rsid w:val="00D6783F"/>
    <w:rsid w:val="00D703CF"/>
    <w:rsid w:val="00D714E3"/>
    <w:rsid w:val="00D717D8"/>
    <w:rsid w:val="00D748B7"/>
    <w:rsid w:val="00D7546C"/>
    <w:rsid w:val="00D812DC"/>
    <w:rsid w:val="00D81ADA"/>
    <w:rsid w:val="00D830BF"/>
    <w:rsid w:val="00D83B3A"/>
    <w:rsid w:val="00D863FB"/>
    <w:rsid w:val="00D92343"/>
    <w:rsid w:val="00D93F1F"/>
    <w:rsid w:val="00D9444D"/>
    <w:rsid w:val="00D96710"/>
    <w:rsid w:val="00DA3307"/>
    <w:rsid w:val="00DA39BD"/>
    <w:rsid w:val="00DA78D0"/>
    <w:rsid w:val="00DB4B10"/>
    <w:rsid w:val="00DB6AD9"/>
    <w:rsid w:val="00DB7F25"/>
    <w:rsid w:val="00DC0515"/>
    <w:rsid w:val="00DC62BD"/>
    <w:rsid w:val="00DD4F12"/>
    <w:rsid w:val="00DD5A4C"/>
    <w:rsid w:val="00DE00E7"/>
    <w:rsid w:val="00DF0E04"/>
    <w:rsid w:val="00DF5191"/>
    <w:rsid w:val="00DF5198"/>
    <w:rsid w:val="00DF67DF"/>
    <w:rsid w:val="00DF7587"/>
    <w:rsid w:val="00E0025A"/>
    <w:rsid w:val="00E03E60"/>
    <w:rsid w:val="00E06A3C"/>
    <w:rsid w:val="00E07241"/>
    <w:rsid w:val="00E14180"/>
    <w:rsid w:val="00E14351"/>
    <w:rsid w:val="00E153C5"/>
    <w:rsid w:val="00E15823"/>
    <w:rsid w:val="00E168A1"/>
    <w:rsid w:val="00E20164"/>
    <w:rsid w:val="00E2354D"/>
    <w:rsid w:val="00E248C3"/>
    <w:rsid w:val="00E3158D"/>
    <w:rsid w:val="00E32A33"/>
    <w:rsid w:val="00E425A5"/>
    <w:rsid w:val="00E44C64"/>
    <w:rsid w:val="00E45598"/>
    <w:rsid w:val="00E4776C"/>
    <w:rsid w:val="00E511CB"/>
    <w:rsid w:val="00E512BF"/>
    <w:rsid w:val="00E51D17"/>
    <w:rsid w:val="00E549A5"/>
    <w:rsid w:val="00E54A9E"/>
    <w:rsid w:val="00E55BDC"/>
    <w:rsid w:val="00E61417"/>
    <w:rsid w:val="00E62A56"/>
    <w:rsid w:val="00E62DC7"/>
    <w:rsid w:val="00E71498"/>
    <w:rsid w:val="00E77678"/>
    <w:rsid w:val="00E87A45"/>
    <w:rsid w:val="00E918D3"/>
    <w:rsid w:val="00E95EDE"/>
    <w:rsid w:val="00E96351"/>
    <w:rsid w:val="00EA17D1"/>
    <w:rsid w:val="00EA1E1E"/>
    <w:rsid w:val="00EA35C4"/>
    <w:rsid w:val="00EA4FDB"/>
    <w:rsid w:val="00EA583F"/>
    <w:rsid w:val="00EA6779"/>
    <w:rsid w:val="00EA758F"/>
    <w:rsid w:val="00EB335F"/>
    <w:rsid w:val="00EB384A"/>
    <w:rsid w:val="00EB4093"/>
    <w:rsid w:val="00EB5E1E"/>
    <w:rsid w:val="00EB5E5F"/>
    <w:rsid w:val="00EB69CD"/>
    <w:rsid w:val="00EB7287"/>
    <w:rsid w:val="00EC11BC"/>
    <w:rsid w:val="00EC1C8E"/>
    <w:rsid w:val="00EC4144"/>
    <w:rsid w:val="00ED1E1D"/>
    <w:rsid w:val="00ED24EA"/>
    <w:rsid w:val="00ED35D4"/>
    <w:rsid w:val="00ED3A20"/>
    <w:rsid w:val="00ED4A37"/>
    <w:rsid w:val="00EE3B59"/>
    <w:rsid w:val="00EE5223"/>
    <w:rsid w:val="00EF6D39"/>
    <w:rsid w:val="00F00FC8"/>
    <w:rsid w:val="00F01B51"/>
    <w:rsid w:val="00F07075"/>
    <w:rsid w:val="00F0785E"/>
    <w:rsid w:val="00F11525"/>
    <w:rsid w:val="00F12735"/>
    <w:rsid w:val="00F12967"/>
    <w:rsid w:val="00F16950"/>
    <w:rsid w:val="00F20313"/>
    <w:rsid w:val="00F21581"/>
    <w:rsid w:val="00F2453C"/>
    <w:rsid w:val="00F24B9E"/>
    <w:rsid w:val="00F34583"/>
    <w:rsid w:val="00F353D2"/>
    <w:rsid w:val="00F35E74"/>
    <w:rsid w:val="00F437A8"/>
    <w:rsid w:val="00F50722"/>
    <w:rsid w:val="00F5226F"/>
    <w:rsid w:val="00F56D6D"/>
    <w:rsid w:val="00F625AD"/>
    <w:rsid w:val="00F701AD"/>
    <w:rsid w:val="00F7041C"/>
    <w:rsid w:val="00F744C6"/>
    <w:rsid w:val="00F74C84"/>
    <w:rsid w:val="00F75BE7"/>
    <w:rsid w:val="00F778B1"/>
    <w:rsid w:val="00F8170F"/>
    <w:rsid w:val="00F900CD"/>
    <w:rsid w:val="00F93977"/>
    <w:rsid w:val="00F94AB1"/>
    <w:rsid w:val="00F95A92"/>
    <w:rsid w:val="00FB25D1"/>
    <w:rsid w:val="00FB7AB9"/>
    <w:rsid w:val="00FC0981"/>
    <w:rsid w:val="00FC1BC9"/>
    <w:rsid w:val="00FC2AE5"/>
    <w:rsid w:val="00FC6772"/>
    <w:rsid w:val="00FD054A"/>
    <w:rsid w:val="00FD0E30"/>
    <w:rsid w:val="00FE00F4"/>
    <w:rsid w:val="00FE20AC"/>
    <w:rsid w:val="00FE31A1"/>
    <w:rsid w:val="00FE7A93"/>
    <w:rsid w:val="00FF03D6"/>
    <w:rsid w:val="00FF0CC9"/>
    <w:rsid w:val="00FF26A0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F12372-83F1-4567-9519-7F99164D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631DA009</Template>
  <TotalTime>1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Lance Hogan, Ph.D.</dc:creator>
  <cp:lastModifiedBy>Asunda, Paul A</cp:lastModifiedBy>
  <cp:revision>2</cp:revision>
  <dcterms:created xsi:type="dcterms:W3CDTF">2015-01-09T14:46:00Z</dcterms:created>
  <dcterms:modified xsi:type="dcterms:W3CDTF">2015-01-09T14:46:00Z</dcterms:modified>
</cp:coreProperties>
</file>